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atLeast"/>
        <w:jc w:val="center"/>
        <w:rPr>
          <w:rFonts w:hint="eastAsia" w:ascii="宋体" w:hAnsi="宋体" w:eastAsia="宋体" w:cs="宋体"/>
          <w:spacing w:val="-17"/>
          <w:sz w:val="44"/>
          <w:szCs w:val="44"/>
        </w:rPr>
      </w:pPr>
      <w:r>
        <w:rPr>
          <w:rFonts w:hint="eastAsia" w:ascii="宋体" w:hAnsi="宋体" w:eastAsia="宋体" w:cs="宋体"/>
          <w:b/>
          <w:spacing w:val="-17"/>
          <w:sz w:val="44"/>
          <w:szCs w:val="44"/>
        </w:rPr>
        <w:t>煤矿职工“乌金杯”</w:t>
      </w:r>
      <w:r>
        <w:rPr>
          <w:rFonts w:hint="eastAsia" w:hAnsi="宋体" w:cs="宋体"/>
          <w:b/>
          <w:spacing w:val="-17"/>
          <w:sz w:val="44"/>
          <w:szCs w:val="44"/>
          <w:lang w:val="en-US" w:eastAsia="zh-CN"/>
        </w:rPr>
        <w:t>围棋</w:t>
      </w:r>
      <w:r>
        <w:rPr>
          <w:rFonts w:hint="eastAsia" w:ascii="宋体" w:hAnsi="宋体" w:eastAsia="宋体" w:cs="宋体"/>
          <w:b/>
          <w:spacing w:val="-17"/>
          <w:sz w:val="44"/>
          <w:szCs w:val="44"/>
        </w:rPr>
        <w:t>赛报名表</w:t>
      </w:r>
    </w:p>
    <w:tbl>
      <w:tblPr>
        <w:tblStyle w:val="8"/>
        <w:tblpPr w:leftFromText="180" w:rightFromText="180" w:vertAnchor="page" w:horzAnchor="page" w:tblpXSpec="center" w:tblpY="3108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36"/>
        <w:gridCol w:w="2711"/>
        <w:gridCol w:w="1983"/>
        <w:gridCol w:w="135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711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1352" w:type="dxa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0" w:hRule="atLeast"/>
          <w:jc w:val="center"/>
        </w:trPr>
        <w:tc>
          <w:tcPr>
            <w:tcW w:w="15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71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8519" w:type="dxa"/>
            <w:gridSpan w:val="6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住房预订</w:t>
            </w:r>
          </w:p>
          <w:p>
            <w:pPr>
              <w:pStyle w:val="2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房间类型与数量：</w:t>
            </w:r>
          </w:p>
          <w:p>
            <w:pPr>
              <w:pStyle w:val="2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单人间（   ）间</w:t>
            </w:r>
          </w:p>
          <w:p>
            <w:pPr>
              <w:pStyle w:val="2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标准间（   ）间</w:t>
            </w:r>
          </w:p>
          <w:p>
            <w:pPr>
              <w:pStyle w:val="20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注：报名时务必表明所需房型与数量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领队：</w:t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教练：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ascii="仿宋" w:hAnsi="仿宋" w:eastAsia="仿宋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电话：</w:t>
      </w:r>
    </w:p>
    <w:p>
      <w:pPr>
        <w:ind w:firstLine="800" w:firstLineChars="250"/>
        <w:rPr>
          <w:sz w:val="32"/>
          <w:szCs w:val="32"/>
        </w:rPr>
      </w:pPr>
    </w:p>
    <w:p>
      <w:pPr>
        <w:ind w:firstLine="800" w:firstLineChars="250"/>
        <w:rPr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0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93C"/>
    <w:rsid w:val="00007224"/>
    <w:rsid w:val="00010C36"/>
    <w:rsid w:val="00041607"/>
    <w:rsid w:val="00046CD4"/>
    <w:rsid w:val="00047F52"/>
    <w:rsid w:val="00054645"/>
    <w:rsid w:val="00084762"/>
    <w:rsid w:val="00093D1E"/>
    <w:rsid w:val="000A2C9E"/>
    <w:rsid w:val="000A3816"/>
    <w:rsid w:val="000E02B8"/>
    <w:rsid w:val="000F1F98"/>
    <w:rsid w:val="000F6F9E"/>
    <w:rsid w:val="001349E2"/>
    <w:rsid w:val="0016754E"/>
    <w:rsid w:val="00171248"/>
    <w:rsid w:val="001735B4"/>
    <w:rsid w:val="00191CAA"/>
    <w:rsid w:val="001A019B"/>
    <w:rsid w:val="001B525E"/>
    <w:rsid w:val="0020483B"/>
    <w:rsid w:val="00216DA5"/>
    <w:rsid w:val="002204DB"/>
    <w:rsid w:val="00280264"/>
    <w:rsid w:val="002825AA"/>
    <w:rsid w:val="0029563D"/>
    <w:rsid w:val="002A0CA9"/>
    <w:rsid w:val="002A223B"/>
    <w:rsid w:val="002A6DD0"/>
    <w:rsid w:val="002B5014"/>
    <w:rsid w:val="002B6561"/>
    <w:rsid w:val="002E2984"/>
    <w:rsid w:val="002F589E"/>
    <w:rsid w:val="002F5B99"/>
    <w:rsid w:val="003039FD"/>
    <w:rsid w:val="003108B8"/>
    <w:rsid w:val="00313A2C"/>
    <w:rsid w:val="0033054A"/>
    <w:rsid w:val="00347D80"/>
    <w:rsid w:val="00361708"/>
    <w:rsid w:val="00375F4F"/>
    <w:rsid w:val="00376E9E"/>
    <w:rsid w:val="00381273"/>
    <w:rsid w:val="0039571D"/>
    <w:rsid w:val="003B3A66"/>
    <w:rsid w:val="003D376B"/>
    <w:rsid w:val="003F77F1"/>
    <w:rsid w:val="00426966"/>
    <w:rsid w:val="0043129C"/>
    <w:rsid w:val="0044335C"/>
    <w:rsid w:val="0046225A"/>
    <w:rsid w:val="00463D57"/>
    <w:rsid w:val="004B0DF2"/>
    <w:rsid w:val="004B45F1"/>
    <w:rsid w:val="004D1494"/>
    <w:rsid w:val="00503310"/>
    <w:rsid w:val="00511EB5"/>
    <w:rsid w:val="0051586E"/>
    <w:rsid w:val="00530FA0"/>
    <w:rsid w:val="00543DFF"/>
    <w:rsid w:val="0056744A"/>
    <w:rsid w:val="00585A1A"/>
    <w:rsid w:val="005C61BD"/>
    <w:rsid w:val="005E1DD1"/>
    <w:rsid w:val="005F6198"/>
    <w:rsid w:val="0060189F"/>
    <w:rsid w:val="00623FAF"/>
    <w:rsid w:val="0063097B"/>
    <w:rsid w:val="00630EA5"/>
    <w:rsid w:val="00643509"/>
    <w:rsid w:val="0067376B"/>
    <w:rsid w:val="006967A8"/>
    <w:rsid w:val="006A45F3"/>
    <w:rsid w:val="006A717E"/>
    <w:rsid w:val="006B165E"/>
    <w:rsid w:val="006C074F"/>
    <w:rsid w:val="006E03CA"/>
    <w:rsid w:val="00731415"/>
    <w:rsid w:val="00742339"/>
    <w:rsid w:val="00743E48"/>
    <w:rsid w:val="00744612"/>
    <w:rsid w:val="007460BA"/>
    <w:rsid w:val="00760CDA"/>
    <w:rsid w:val="0077390F"/>
    <w:rsid w:val="00786DFD"/>
    <w:rsid w:val="007877A6"/>
    <w:rsid w:val="007B6AF8"/>
    <w:rsid w:val="007D3CFD"/>
    <w:rsid w:val="007D42A9"/>
    <w:rsid w:val="007E0D23"/>
    <w:rsid w:val="00803389"/>
    <w:rsid w:val="00805AB4"/>
    <w:rsid w:val="00813261"/>
    <w:rsid w:val="00822FEE"/>
    <w:rsid w:val="0083225D"/>
    <w:rsid w:val="00844652"/>
    <w:rsid w:val="00872419"/>
    <w:rsid w:val="008776B8"/>
    <w:rsid w:val="00877E6A"/>
    <w:rsid w:val="008A1368"/>
    <w:rsid w:val="008A13B1"/>
    <w:rsid w:val="008A2216"/>
    <w:rsid w:val="008A2E00"/>
    <w:rsid w:val="008B5231"/>
    <w:rsid w:val="008C0C5A"/>
    <w:rsid w:val="008D5278"/>
    <w:rsid w:val="008D61B8"/>
    <w:rsid w:val="008F1930"/>
    <w:rsid w:val="0090163D"/>
    <w:rsid w:val="0091306E"/>
    <w:rsid w:val="00913361"/>
    <w:rsid w:val="0092299A"/>
    <w:rsid w:val="009264BC"/>
    <w:rsid w:val="0093771D"/>
    <w:rsid w:val="009409B1"/>
    <w:rsid w:val="009446C3"/>
    <w:rsid w:val="00946372"/>
    <w:rsid w:val="009501F1"/>
    <w:rsid w:val="009535EA"/>
    <w:rsid w:val="009753EE"/>
    <w:rsid w:val="00985EA2"/>
    <w:rsid w:val="009B6933"/>
    <w:rsid w:val="009D127F"/>
    <w:rsid w:val="009D1541"/>
    <w:rsid w:val="009F5304"/>
    <w:rsid w:val="00A0788E"/>
    <w:rsid w:val="00A07A6D"/>
    <w:rsid w:val="00A11CB9"/>
    <w:rsid w:val="00A13728"/>
    <w:rsid w:val="00A422F6"/>
    <w:rsid w:val="00A42518"/>
    <w:rsid w:val="00A608B3"/>
    <w:rsid w:val="00A64CEB"/>
    <w:rsid w:val="00A8029E"/>
    <w:rsid w:val="00A86E83"/>
    <w:rsid w:val="00A94F31"/>
    <w:rsid w:val="00AB6E55"/>
    <w:rsid w:val="00AC3C9A"/>
    <w:rsid w:val="00AD2C09"/>
    <w:rsid w:val="00AE1414"/>
    <w:rsid w:val="00AF064C"/>
    <w:rsid w:val="00AF2E28"/>
    <w:rsid w:val="00B00973"/>
    <w:rsid w:val="00B013A3"/>
    <w:rsid w:val="00B06887"/>
    <w:rsid w:val="00B30582"/>
    <w:rsid w:val="00B32F33"/>
    <w:rsid w:val="00B4413F"/>
    <w:rsid w:val="00B46E22"/>
    <w:rsid w:val="00B5514F"/>
    <w:rsid w:val="00B65A3C"/>
    <w:rsid w:val="00B843FF"/>
    <w:rsid w:val="00B93166"/>
    <w:rsid w:val="00BC4DCC"/>
    <w:rsid w:val="00BF0738"/>
    <w:rsid w:val="00BF2BA1"/>
    <w:rsid w:val="00C02CA7"/>
    <w:rsid w:val="00C063A4"/>
    <w:rsid w:val="00C27A44"/>
    <w:rsid w:val="00C44A3E"/>
    <w:rsid w:val="00C46138"/>
    <w:rsid w:val="00C46AE7"/>
    <w:rsid w:val="00C56AAE"/>
    <w:rsid w:val="00C61FDE"/>
    <w:rsid w:val="00C71DCC"/>
    <w:rsid w:val="00C80042"/>
    <w:rsid w:val="00CA2125"/>
    <w:rsid w:val="00CA3150"/>
    <w:rsid w:val="00CA62FA"/>
    <w:rsid w:val="00CA6B68"/>
    <w:rsid w:val="00CC293C"/>
    <w:rsid w:val="00CF352F"/>
    <w:rsid w:val="00D13015"/>
    <w:rsid w:val="00D31CDE"/>
    <w:rsid w:val="00D343E6"/>
    <w:rsid w:val="00D42BD6"/>
    <w:rsid w:val="00D46B67"/>
    <w:rsid w:val="00DB26FC"/>
    <w:rsid w:val="00DC3062"/>
    <w:rsid w:val="00E04D21"/>
    <w:rsid w:val="00E06DB5"/>
    <w:rsid w:val="00E1105B"/>
    <w:rsid w:val="00E35CC8"/>
    <w:rsid w:val="00E46685"/>
    <w:rsid w:val="00E82E0A"/>
    <w:rsid w:val="00E835DF"/>
    <w:rsid w:val="00E859FB"/>
    <w:rsid w:val="00E93F8D"/>
    <w:rsid w:val="00E979E4"/>
    <w:rsid w:val="00EA0C08"/>
    <w:rsid w:val="00F17266"/>
    <w:rsid w:val="00F24A88"/>
    <w:rsid w:val="00F41CF1"/>
    <w:rsid w:val="00F44BC6"/>
    <w:rsid w:val="00F666AB"/>
    <w:rsid w:val="00F90E3B"/>
    <w:rsid w:val="00FA2292"/>
    <w:rsid w:val="00FB14C1"/>
    <w:rsid w:val="00FB42D7"/>
    <w:rsid w:val="00FC520C"/>
    <w:rsid w:val="00FD3B9B"/>
    <w:rsid w:val="036F1259"/>
    <w:rsid w:val="09D27BDB"/>
    <w:rsid w:val="0A79170C"/>
    <w:rsid w:val="12FB7F9C"/>
    <w:rsid w:val="137D4634"/>
    <w:rsid w:val="144162DF"/>
    <w:rsid w:val="16FE2511"/>
    <w:rsid w:val="177C4789"/>
    <w:rsid w:val="1B925156"/>
    <w:rsid w:val="1DD51CBA"/>
    <w:rsid w:val="20812B1A"/>
    <w:rsid w:val="257D09F3"/>
    <w:rsid w:val="29C86C87"/>
    <w:rsid w:val="3038025C"/>
    <w:rsid w:val="3C872CDC"/>
    <w:rsid w:val="408A1377"/>
    <w:rsid w:val="441F4FD2"/>
    <w:rsid w:val="46A576E8"/>
    <w:rsid w:val="4A491D37"/>
    <w:rsid w:val="4D8465BE"/>
    <w:rsid w:val="503D482F"/>
    <w:rsid w:val="506F0E73"/>
    <w:rsid w:val="50A93034"/>
    <w:rsid w:val="519E6E8F"/>
    <w:rsid w:val="522F6DD2"/>
    <w:rsid w:val="53E46687"/>
    <w:rsid w:val="5A734344"/>
    <w:rsid w:val="5C7B1749"/>
    <w:rsid w:val="5EB05215"/>
    <w:rsid w:val="63697F9B"/>
    <w:rsid w:val="654308AD"/>
    <w:rsid w:val="65D63C53"/>
    <w:rsid w:val="67893066"/>
    <w:rsid w:val="69893B15"/>
    <w:rsid w:val="6DCB258D"/>
    <w:rsid w:val="7053362A"/>
    <w:rsid w:val="711C43BD"/>
    <w:rsid w:val="7A7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4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styleId="12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Comment Text Char"/>
    <w:basedOn w:val="9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Plain Text Char"/>
    <w:basedOn w:val="9"/>
    <w:link w:val="3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15">
    <w:name w:val="Date Char"/>
    <w:basedOn w:val="9"/>
    <w:link w:val="4"/>
    <w:semiHidden/>
    <w:qFormat/>
    <w:locked/>
    <w:uiPriority w:val="99"/>
    <w:rPr>
      <w:rFonts w:cs="Times New Roman"/>
      <w:kern w:val="2"/>
      <w:sz w:val="24"/>
    </w:rPr>
  </w:style>
  <w:style w:type="character" w:customStyle="1" w:styleId="16">
    <w:name w:val="Balloon Text Char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17">
    <w:name w:val="Foot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9"/>
    <w:link w:val="7"/>
    <w:semiHidden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Header Char1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中国煤矿棋院</Company>
  <Pages>8</Pages>
  <Words>455</Words>
  <Characters>2600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2021-05-27T04:22:00Z</dcterms:created>
  <dc:creator>usr</dc:creator>
  <cp:lastModifiedBy>胡萝卜丝</cp:lastModifiedBy>
  <cp:lastPrinted>2021-06-01T08:09:00Z</cp:lastPrinted>
  <dcterms:modified xsi:type="dcterms:W3CDTF">2021-12-20T07:47:32Z</dcterms:modified>
  <dc:title>煤体协字 [2013]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7DF3D188B54E4239B6582944087E3141</vt:lpwstr>
  </property>
</Properties>
</file>