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20" w:lineRule="atLeast"/>
        <w:jc w:val="center"/>
        <w:rPr>
          <w:rFonts w:hint="eastAsia" w:ascii="宋体" w:hAnsi="宋体" w:eastAsia="宋体" w:cs="宋体"/>
          <w:spacing w:val="-17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pacing w:val="-17"/>
          <w:sz w:val="44"/>
          <w:szCs w:val="44"/>
        </w:rPr>
        <w:t>煤矿职工“乌金杯”象棋赛报名表</w:t>
      </w:r>
    </w:p>
    <w:bookmarkEnd w:id="0"/>
    <w:tbl>
      <w:tblPr>
        <w:tblStyle w:val="9"/>
        <w:tblpPr w:leftFromText="180" w:rightFromText="180" w:vertAnchor="page" w:horzAnchor="page" w:tblpXSpec="center" w:tblpY="3108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1185"/>
        <w:gridCol w:w="280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703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805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0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0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0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0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0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03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80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8268" w:type="dxa"/>
            <w:gridSpan w:val="4"/>
          </w:tcPr>
          <w:p>
            <w:pPr>
              <w:jc w:val="both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住房预订</w:t>
            </w:r>
          </w:p>
          <w:p>
            <w:pPr>
              <w:pStyle w:val="2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房间类型与数量：</w:t>
            </w:r>
          </w:p>
          <w:p>
            <w:pPr>
              <w:pStyle w:val="2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单人间（   ）间</w:t>
            </w:r>
          </w:p>
          <w:p>
            <w:pPr>
              <w:pStyle w:val="2"/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标准间（   ）间</w:t>
            </w:r>
          </w:p>
          <w:p>
            <w:pPr>
              <w:pStyle w:val="2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sz w:val="32"/>
                <w:szCs w:val="32"/>
                <w:lang w:val="en-US" w:eastAsia="zh-CN"/>
              </w:rPr>
              <w:t>注：报名时务必表明所需房型与数量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领队：</w:t>
      </w: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教练：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  <w:r>
        <w:rPr>
          <w:rFonts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电话：</w:t>
      </w:r>
    </w:p>
    <w:p>
      <w:pPr>
        <w:ind w:firstLine="800" w:firstLineChars="250"/>
        <w:rPr>
          <w:sz w:val="32"/>
          <w:szCs w:val="32"/>
        </w:rPr>
      </w:pPr>
    </w:p>
    <w:p>
      <w:pPr>
        <w:ind w:firstLine="800" w:firstLineChars="250"/>
        <w:rPr>
          <w:b w:val="0"/>
          <w:bCs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Style w:val="11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3C"/>
    <w:rsid w:val="00007224"/>
    <w:rsid w:val="00010C36"/>
    <w:rsid w:val="00041607"/>
    <w:rsid w:val="00047F52"/>
    <w:rsid w:val="00054645"/>
    <w:rsid w:val="00084762"/>
    <w:rsid w:val="00093D1E"/>
    <w:rsid w:val="000A3816"/>
    <w:rsid w:val="000F1F98"/>
    <w:rsid w:val="000F6F9E"/>
    <w:rsid w:val="0016754E"/>
    <w:rsid w:val="00171248"/>
    <w:rsid w:val="00191CAA"/>
    <w:rsid w:val="001A019B"/>
    <w:rsid w:val="001B525E"/>
    <w:rsid w:val="0020483B"/>
    <w:rsid w:val="00216DA5"/>
    <w:rsid w:val="002204DB"/>
    <w:rsid w:val="00280264"/>
    <w:rsid w:val="002825AA"/>
    <w:rsid w:val="0029563D"/>
    <w:rsid w:val="002A0CA9"/>
    <w:rsid w:val="002A223B"/>
    <w:rsid w:val="002A6DD0"/>
    <w:rsid w:val="002B5014"/>
    <w:rsid w:val="002B6561"/>
    <w:rsid w:val="002E2984"/>
    <w:rsid w:val="002F589E"/>
    <w:rsid w:val="003039FD"/>
    <w:rsid w:val="003108B8"/>
    <w:rsid w:val="00313A2C"/>
    <w:rsid w:val="0033054A"/>
    <w:rsid w:val="00347D80"/>
    <w:rsid w:val="00361708"/>
    <w:rsid w:val="00376E9E"/>
    <w:rsid w:val="00381273"/>
    <w:rsid w:val="0039571D"/>
    <w:rsid w:val="003B3A66"/>
    <w:rsid w:val="003D376B"/>
    <w:rsid w:val="00426966"/>
    <w:rsid w:val="0043129C"/>
    <w:rsid w:val="0046225A"/>
    <w:rsid w:val="00463D57"/>
    <w:rsid w:val="004B0DF2"/>
    <w:rsid w:val="004B45F1"/>
    <w:rsid w:val="004D1494"/>
    <w:rsid w:val="00503310"/>
    <w:rsid w:val="00511EB5"/>
    <w:rsid w:val="00530FA0"/>
    <w:rsid w:val="00543DFF"/>
    <w:rsid w:val="0056744A"/>
    <w:rsid w:val="00585A1A"/>
    <w:rsid w:val="005C61BD"/>
    <w:rsid w:val="005E1DD1"/>
    <w:rsid w:val="0060189F"/>
    <w:rsid w:val="00623FAF"/>
    <w:rsid w:val="0063097B"/>
    <w:rsid w:val="00630EA5"/>
    <w:rsid w:val="0067376B"/>
    <w:rsid w:val="006A45F3"/>
    <w:rsid w:val="006A717E"/>
    <w:rsid w:val="006B165E"/>
    <w:rsid w:val="006C074F"/>
    <w:rsid w:val="006E03CA"/>
    <w:rsid w:val="00742339"/>
    <w:rsid w:val="00744612"/>
    <w:rsid w:val="007460BA"/>
    <w:rsid w:val="00760CDA"/>
    <w:rsid w:val="0077390F"/>
    <w:rsid w:val="00786DFD"/>
    <w:rsid w:val="007877A6"/>
    <w:rsid w:val="007B6AF8"/>
    <w:rsid w:val="007D3CFD"/>
    <w:rsid w:val="007D42A9"/>
    <w:rsid w:val="007E0D23"/>
    <w:rsid w:val="00803389"/>
    <w:rsid w:val="00805AB4"/>
    <w:rsid w:val="00813261"/>
    <w:rsid w:val="00822FEE"/>
    <w:rsid w:val="0083225D"/>
    <w:rsid w:val="00844652"/>
    <w:rsid w:val="00872419"/>
    <w:rsid w:val="008776B8"/>
    <w:rsid w:val="00877E6A"/>
    <w:rsid w:val="008A1368"/>
    <w:rsid w:val="008A13B1"/>
    <w:rsid w:val="008A2216"/>
    <w:rsid w:val="008A2E00"/>
    <w:rsid w:val="008B5231"/>
    <w:rsid w:val="008F1930"/>
    <w:rsid w:val="0090163D"/>
    <w:rsid w:val="0091306E"/>
    <w:rsid w:val="009264BC"/>
    <w:rsid w:val="0093771D"/>
    <w:rsid w:val="009409B1"/>
    <w:rsid w:val="009446C3"/>
    <w:rsid w:val="009501F1"/>
    <w:rsid w:val="009753EE"/>
    <w:rsid w:val="009B6933"/>
    <w:rsid w:val="009D127F"/>
    <w:rsid w:val="009D1541"/>
    <w:rsid w:val="009F5304"/>
    <w:rsid w:val="00A0788E"/>
    <w:rsid w:val="00A07A6D"/>
    <w:rsid w:val="00A11CB9"/>
    <w:rsid w:val="00A13728"/>
    <w:rsid w:val="00A422F6"/>
    <w:rsid w:val="00A42518"/>
    <w:rsid w:val="00A608B3"/>
    <w:rsid w:val="00A94F31"/>
    <w:rsid w:val="00AB6E55"/>
    <w:rsid w:val="00AC3C9A"/>
    <w:rsid w:val="00AD2C09"/>
    <w:rsid w:val="00AE1414"/>
    <w:rsid w:val="00AF064C"/>
    <w:rsid w:val="00AF2E28"/>
    <w:rsid w:val="00B00973"/>
    <w:rsid w:val="00B013A3"/>
    <w:rsid w:val="00B06887"/>
    <w:rsid w:val="00B30582"/>
    <w:rsid w:val="00B32F33"/>
    <w:rsid w:val="00B4413F"/>
    <w:rsid w:val="00B46E22"/>
    <w:rsid w:val="00B5514F"/>
    <w:rsid w:val="00B65A3C"/>
    <w:rsid w:val="00B843FF"/>
    <w:rsid w:val="00B93166"/>
    <w:rsid w:val="00BC4DCC"/>
    <w:rsid w:val="00BF2BA1"/>
    <w:rsid w:val="00C27A44"/>
    <w:rsid w:val="00C44A3E"/>
    <w:rsid w:val="00C46138"/>
    <w:rsid w:val="00C46AE7"/>
    <w:rsid w:val="00C56AAE"/>
    <w:rsid w:val="00C71DCC"/>
    <w:rsid w:val="00C80042"/>
    <w:rsid w:val="00CA2125"/>
    <w:rsid w:val="00CA3150"/>
    <w:rsid w:val="00CA62FA"/>
    <w:rsid w:val="00CA6B68"/>
    <w:rsid w:val="00CC293C"/>
    <w:rsid w:val="00CF352F"/>
    <w:rsid w:val="00D13015"/>
    <w:rsid w:val="00D31CDE"/>
    <w:rsid w:val="00D343E6"/>
    <w:rsid w:val="00D42BD6"/>
    <w:rsid w:val="00DB26FC"/>
    <w:rsid w:val="00DC3062"/>
    <w:rsid w:val="00E06DB5"/>
    <w:rsid w:val="00E1105B"/>
    <w:rsid w:val="00E35CC8"/>
    <w:rsid w:val="00E46685"/>
    <w:rsid w:val="00E82E0A"/>
    <w:rsid w:val="00E859FB"/>
    <w:rsid w:val="00E93F8D"/>
    <w:rsid w:val="00E979E4"/>
    <w:rsid w:val="00EA0C08"/>
    <w:rsid w:val="00F17266"/>
    <w:rsid w:val="00F24A88"/>
    <w:rsid w:val="00F41CF1"/>
    <w:rsid w:val="00F44BC6"/>
    <w:rsid w:val="00F666AB"/>
    <w:rsid w:val="00FB14C1"/>
    <w:rsid w:val="00FB42D7"/>
    <w:rsid w:val="00FC520C"/>
    <w:rsid w:val="00FD3B9B"/>
    <w:rsid w:val="036F1259"/>
    <w:rsid w:val="0675754D"/>
    <w:rsid w:val="069E3CEF"/>
    <w:rsid w:val="073E08D3"/>
    <w:rsid w:val="0F56052F"/>
    <w:rsid w:val="10A20524"/>
    <w:rsid w:val="11336E81"/>
    <w:rsid w:val="12FB7F9C"/>
    <w:rsid w:val="1CFB6BB2"/>
    <w:rsid w:val="1F7E310E"/>
    <w:rsid w:val="23747221"/>
    <w:rsid w:val="28790F14"/>
    <w:rsid w:val="29FA3C5B"/>
    <w:rsid w:val="2B830D9E"/>
    <w:rsid w:val="2C8E034C"/>
    <w:rsid w:val="3BD310C0"/>
    <w:rsid w:val="3C577396"/>
    <w:rsid w:val="3C872CDC"/>
    <w:rsid w:val="408A1377"/>
    <w:rsid w:val="437B5993"/>
    <w:rsid w:val="441F4FD2"/>
    <w:rsid w:val="45F600AE"/>
    <w:rsid w:val="46A576E8"/>
    <w:rsid w:val="48616868"/>
    <w:rsid w:val="48CA1D10"/>
    <w:rsid w:val="4C20370B"/>
    <w:rsid w:val="4C3E58F1"/>
    <w:rsid w:val="4D8465BE"/>
    <w:rsid w:val="4E831E06"/>
    <w:rsid w:val="50550044"/>
    <w:rsid w:val="50A93034"/>
    <w:rsid w:val="50CA5787"/>
    <w:rsid w:val="50D460B9"/>
    <w:rsid w:val="53E46687"/>
    <w:rsid w:val="556444E1"/>
    <w:rsid w:val="56CA2BBA"/>
    <w:rsid w:val="59EE3DA7"/>
    <w:rsid w:val="5A734344"/>
    <w:rsid w:val="5B810A2D"/>
    <w:rsid w:val="5C7B1749"/>
    <w:rsid w:val="5DF75EB5"/>
    <w:rsid w:val="5EB05215"/>
    <w:rsid w:val="650171D4"/>
    <w:rsid w:val="654308AD"/>
    <w:rsid w:val="657E1243"/>
    <w:rsid w:val="65D63C53"/>
    <w:rsid w:val="680B6017"/>
    <w:rsid w:val="6AF63370"/>
    <w:rsid w:val="6DA66236"/>
    <w:rsid w:val="6F862CA6"/>
    <w:rsid w:val="72703DBB"/>
    <w:rsid w:val="746B728C"/>
    <w:rsid w:val="75A94B15"/>
    <w:rsid w:val="76DA6963"/>
    <w:rsid w:val="7882718B"/>
    <w:rsid w:val="78AC04CB"/>
    <w:rsid w:val="78C52E3F"/>
    <w:rsid w:val="7D455C5E"/>
    <w:rsid w:val="7F3C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kern w:val="0"/>
      <w:sz w:val="24"/>
      <w:szCs w:val="24"/>
      <w:lang w:val="en-US" w:eastAsia="zh-CN" w:bidi="ar-SA"/>
    </w:rPr>
  </w:style>
  <w:style w:type="paragraph" w:styleId="3">
    <w:name w:val="annotation text"/>
    <w:basedOn w:val="1"/>
    <w:link w:val="14"/>
    <w:semiHidden/>
    <w:qFormat/>
    <w:uiPriority w:val="99"/>
    <w:pPr>
      <w:jc w:val="left"/>
    </w:pPr>
  </w:style>
  <w:style w:type="paragraph" w:styleId="4">
    <w:name w:val="Plain Text"/>
    <w:basedOn w:val="1"/>
    <w:link w:val="15"/>
    <w:qFormat/>
    <w:uiPriority w:val="99"/>
    <w:rPr>
      <w:rFonts w:ascii="宋体" w:hAnsi="Courier New"/>
      <w:szCs w:val="20"/>
    </w:rPr>
  </w:style>
  <w:style w:type="paragraph" w:styleId="5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0563C1"/>
      <w:u w:val="single"/>
    </w:rPr>
  </w:style>
  <w:style w:type="character" w:styleId="13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Comment Text Char"/>
    <w:basedOn w:val="10"/>
    <w:link w:val="3"/>
    <w:semiHidden/>
    <w:qFormat/>
    <w:uiPriority w:val="99"/>
    <w:rPr>
      <w:szCs w:val="24"/>
    </w:rPr>
  </w:style>
  <w:style w:type="character" w:customStyle="1" w:styleId="15">
    <w:name w:val="Plain Text Char"/>
    <w:basedOn w:val="10"/>
    <w:link w:val="4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16">
    <w:name w:val="Date Char"/>
    <w:basedOn w:val="10"/>
    <w:link w:val="5"/>
    <w:semiHidden/>
    <w:qFormat/>
    <w:locked/>
    <w:uiPriority w:val="99"/>
    <w:rPr>
      <w:rFonts w:cs="Times New Roman"/>
      <w:kern w:val="2"/>
      <w:sz w:val="24"/>
    </w:rPr>
  </w:style>
  <w:style w:type="character" w:customStyle="1" w:styleId="17">
    <w:name w:val="Balloon Text Char"/>
    <w:basedOn w:val="10"/>
    <w:link w:val="6"/>
    <w:semiHidden/>
    <w:qFormat/>
    <w:locked/>
    <w:uiPriority w:val="99"/>
    <w:rPr>
      <w:rFonts w:cs="Times New Roman"/>
      <w:sz w:val="2"/>
    </w:rPr>
  </w:style>
  <w:style w:type="character" w:customStyle="1" w:styleId="18">
    <w:name w:val="Foot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Header Char"/>
    <w:basedOn w:val="10"/>
    <w:link w:val="8"/>
    <w:semiHidden/>
    <w:qFormat/>
    <w:locked/>
    <w:uiPriority w:val="99"/>
    <w:rPr>
      <w:kern w:val="2"/>
      <w:sz w:val="18"/>
    </w:rPr>
  </w:style>
  <w:style w:type="character" w:customStyle="1" w:styleId="20">
    <w:name w:val="Header Char1"/>
    <w:basedOn w:val="10"/>
    <w:link w:val="8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中国煤矿棋院</Company>
  <Pages>8</Pages>
  <Words>385</Words>
  <Characters>2200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2021-05-26T08:59:00Z</dcterms:created>
  <dc:creator>usr</dc:creator>
  <cp:lastModifiedBy>胡萝卜丝</cp:lastModifiedBy>
  <cp:lastPrinted>2021-06-01T05:15:00Z</cp:lastPrinted>
  <dcterms:modified xsi:type="dcterms:W3CDTF">2021-12-20T07:31:26Z</dcterms:modified>
  <dc:title>煤体协字 [2013]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BDD8ABA5DFA744AF8E85629A11AEBC80</vt:lpwstr>
  </property>
</Properties>
</file>